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8278" w14:textId="4393ED41" w:rsidR="009C37E6" w:rsidRPr="00D83853" w:rsidRDefault="00E66EAF" w:rsidP="00DF2BDD">
      <w:pPr>
        <w:pStyle w:val="Titre"/>
        <w:tabs>
          <w:tab w:val="left" w:pos="3119"/>
          <w:tab w:val="right" w:leader="dot" w:pos="9639"/>
        </w:tabs>
        <w:ind w:left="1134"/>
        <w:rPr>
          <w:noProof/>
          <w:color w:val="40826D"/>
          <w:sz w:val="36"/>
          <w:szCs w:val="36"/>
          <w:lang w:val="fr-FR"/>
        </w:rPr>
      </w:pPr>
      <w:r w:rsidRPr="00E66EAF">
        <w:rPr>
          <w:noProof/>
          <w:color w:val="9CC2E5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B4F539" wp14:editId="0F263700">
                <wp:simplePos x="0" y="0"/>
                <wp:positionH relativeFrom="column">
                  <wp:posOffset>-716915</wp:posOffset>
                </wp:positionH>
                <wp:positionV relativeFrom="paragraph">
                  <wp:posOffset>2540</wp:posOffset>
                </wp:positionV>
                <wp:extent cx="1148080" cy="1285875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F02B6" w14:textId="0AA6CCA3" w:rsidR="00E66EAF" w:rsidRPr="00E66EAF" w:rsidRDefault="0058396A" w:rsidP="00B770C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C053041" wp14:editId="765A6AF2">
                                  <wp:extent cx="765175" cy="118554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175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F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45pt;margin-top:.2pt;width:90.4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">
                <v:textbox>
                  <w:txbxContent>
                    <w:p w14:paraId="0C7F02B6" w14:textId="0AA6CCA3" w:rsidR="00E66EAF" w:rsidRPr="00E66EAF" w:rsidRDefault="0058396A" w:rsidP="00B770C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3C053041" wp14:editId="765A6AF2">
                            <wp:extent cx="765175" cy="118554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175" cy="1185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 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58396A">
        <w:rPr>
          <w:noProof/>
          <w:color w:val="40826D"/>
          <w:sz w:val="36"/>
          <w:szCs w:val="36"/>
          <w:lang w:val="fr-FR"/>
        </w:rPr>
        <w:t>COMITE JUDO 62</w:t>
      </w:r>
      <w:r w:rsidR="00C05F2C" w:rsidRPr="00C05F2C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fr-FR"/>
        </w:rPr>
        <w:tab/>
      </w:r>
    </w:p>
    <w:p w14:paraId="1F56ECBE" w14:textId="0C75E728" w:rsidR="00C05F2C" w:rsidRDefault="00DF2BDD" w:rsidP="00DF2BDD">
      <w:pPr>
        <w:pStyle w:val="Sous-titre"/>
        <w:tabs>
          <w:tab w:val="left" w:pos="2552"/>
          <w:tab w:val="right" w:leader="dot" w:pos="9639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</w:t>
      </w:r>
      <w:r w:rsidR="00C05F2C">
        <w:rPr>
          <w:noProof/>
          <w:color w:val="9CC2E5"/>
          <w:lang w:val="fr-FR"/>
        </w:rPr>
        <w:t xml:space="preserve"> </w:t>
      </w:r>
      <w:r w:rsidR="00C05F2C">
        <w:rPr>
          <w:noProof/>
          <w:color w:val="9CC2E5"/>
          <w:lang w:val="fr-FR"/>
        </w:rPr>
        <w:tab/>
      </w:r>
      <w:r w:rsidR="0058396A">
        <w:rPr>
          <w:noProof/>
          <w:color w:val="9CC2E5"/>
          <w:lang w:val="fr-FR"/>
        </w:rPr>
        <w:t>03 Rue de la Bastille 62210 AVION</w:t>
      </w:r>
      <w:r w:rsidR="00C05F2C" w:rsidRPr="00103CBC">
        <w:rPr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64C502DF" w14:textId="77777777" w:rsidR="00103CBC" w:rsidRDefault="00103CBC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color w:val="9CC2E5"/>
          <w:lang w:val="fr-FR"/>
        </w:rPr>
      </w:pPr>
    </w:p>
    <w:p w14:paraId="750C1AA5" w14:textId="1F5D6619" w:rsidR="00E06B2D" w:rsidRDefault="00E06B2D" w:rsidP="00DF2BDD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lang w:val="fr-FR"/>
        </w:rPr>
      </w:pPr>
      <w:r w:rsidRPr="004B54F9">
        <w:rPr>
          <w:noProof/>
          <w:color w:val="9CC2E5"/>
          <w:lang w:val="fr-FR"/>
        </w:rPr>
        <w:t>Téléphone</w:t>
      </w:r>
      <w:r w:rsidR="00C05F2C">
        <w:rPr>
          <w:noProof/>
          <w:color w:val="9CC2E5"/>
          <w:lang w:val="fr-FR"/>
        </w:rPr>
        <w:t xml:space="preserve"> </w:t>
      </w:r>
      <w:r w:rsidR="00103CBC">
        <w:rPr>
          <w:noProof/>
          <w:color w:val="9CC2E5"/>
          <w:lang w:val="fr-FR"/>
        </w:rPr>
        <w:tab/>
      </w:r>
      <w:r w:rsidR="0058396A">
        <w:rPr>
          <w:noProof/>
          <w:color w:val="9CC2E5"/>
          <w:lang w:val="fr-FR"/>
        </w:rPr>
        <w:t>09 75 27 00 47</w:t>
      </w:r>
      <w:r w:rsidR="00103CBC"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  <w:t>Email</w:t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hyperlink r:id="rId10" w:history="1">
        <w:r w:rsidR="0058396A" w:rsidRPr="00EC12FD">
          <w:rPr>
            <w:rStyle w:val="Lienhypertexte"/>
            <w:rFonts w:cstheme="minorHAnsi"/>
            <w:b w:val="0"/>
            <w:noProof/>
            <w:sz w:val="16"/>
            <w:szCs w:val="16"/>
            <w:lang w:val="fr-FR"/>
          </w:rPr>
          <w:t>contact@comitejudo62.fr</w:t>
        </w:r>
      </w:hyperlink>
      <w:r w:rsidR="0058396A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 xml:space="preserve"> </w:t>
      </w:r>
      <w:r w:rsidR="00DF2BDD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6C6732E3" w14:textId="77777777" w:rsidR="00C05F2C" w:rsidRDefault="00C05F2C" w:rsidP="00DF2BDD">
      <w:pPr>
        <w:pStyle w:val="Titre1"/>
        <w:pBdr>
          <w:bottom w:val="single" w:sz="4" w:space="1" w:color="auto"/>
        </w:pBdr>
        <w:spacing w:before="0" w:after="0"/>
        <w:ind w:left="1134"/>
        <w:rPr>
          <w:color w:val="002060"/>
          <w:lang w:val="fr-FR"/>
        </w:rPr>
      </w:pPr>
    </w:p>
    <w:p w14:paraId="4E180D8C" w14:textId="77777777" w:rsidR="00B47346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14:paraId="0BCCA109" w14:textId="77777777" w:rsidR="00E06B2D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POUVOIR DE REPRESENTATION</w:t>
      </w:r>
    </w:p>
    <w:p w14:paraId="444A7C55" w14:textId="77777777"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14:paraId="7890AD34" w14:textId="77777777"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14:paraId="6151AC69" w14:textId="77777777" w:rsidR="001223A1" w:rsidRPr="00B770C6" w:rsidRDefault="00B47346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0C6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POUVOIR INTERNE A L’ASSOCIATION </w:t>
      </w:r>
    </w:p>
    <w:p w14:paraId="15501030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B89C553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F63CA5C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256F0A8" w14:textId="77777777" w:rsidR="00B47346" w:rsidRPr="00B47346" w:rsidRDefault="00B47346" w:rsidP="00BF5F4D">
      <w:pPr>
        <w:tabs>
          <w:tab w:val="right" w:leader="dot" w:pos="4962"/>
          <w:tab w:val="left" w:pos="5103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- mandate 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(l’enseignant ou tout autre membre du club)</w:t>
      </w:r>
    </w:p>
    <w:p w14:paraId="7C5B3093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163658C" w14:textId="77777777" w:rsidR="00B47346" w:rsidRPr="00B47346" w:rsidRDefault="00B47346" w:rsidP="00B47346">
      <w:pPr>
        <w:tabs>
          <w:tab w:val="left" w:pos="993"/>
          <w:tab w:val="right" w:leader="dot" w:pos="3119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le n°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ab/>
        <w:t>............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6D3B864C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F9BF4AB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et éventuellement, en</w:t>
      </w:r>
      <w:r w:rsidR="00D2555A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cas d’empêchement du président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</w:p>
    <w:p w14:paraId="3D05FCB1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9BBF176" w14:textId="77777777" w:rsidR="00B47346" w:rsidRDefault="00B47346" w:rsidP="00BF5F4D">
      <w:pPr>
        <w:tabs>
          <w:tab w:val="left" w:pos="993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suppléant du président, </w:t>
      </w:r>
    </w:p>
    <w:p w14:paraId="2A2B0992" w14:textId="77777777" w:rsidR="00B47346" w:rsidRDefault="00B47346" w:rsidP="00B47346">
      <w:pPr>
        <w:tabs>
          <w:tab w:val="left" w:pos="567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01AE760" w14:textId="77777777" w:rsidR="00B47346" w:rsidRPr="00B47346" w:rsidRDefault="00B47346" w:rsidP="00B47346">
      <w:pPr>
        <w:tabs>
          <w:tab w:val="left" w:pos="567"/>
          <w:tab w:val="left" w:pos="3261"/>
          <w:tab w:val="right" w:leader="dot" w:pos="5529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membre licencié(e) so</w:t>
      </w:r>
      <w:r>
        <w:rPr>
          <w:rFonts w:ascii="Franklin Gothic Book" w:hAnsi="Franklin Gothic Book"/>
          <w:noProof/>
          <w:sz w:val="24"/>
          <w:szCs w:val="24"/>
          <w:lang w:val="fr-FR"/>
        </w:rPr>
        <w:t>us le n°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32B36B3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BDE4F4A" w14:textId="77777777" w:rsidR="00B47346" w:rsidRPr="00C15783" w:rsidRDefault="00B47346" w:rsidP="00B47346">
      <w:pPr>
        <w:tabs>
          <w:tab w:val="left" w:pos="993"/>
          <w:tab w:val="left" w:pos="5103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sportive et prendre part à tous les votes en ses lieu et place, lors de   l’assemblée générale du comité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C15783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A9490B1" w14:textId="77777777" w:rsidR="00B47346" w:rsidRPr="00B47346" w:rsidRDefault="00B47346" w:rsidP="00D2555A">
      <w:pPr>
        <w:tabs>
          <w:tab w:val="left" w:pos="993"/>
          <w:tab w:val="right" w:leader="dot" w:pos="3969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707FA2BA" w14:textId="77777777" w:rsidR="00B47346" w:rsidRDefault="00B47346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B929DE6" w14:textId="77777777" w:rsidR="00D2555A" w:rsidRPr="00B47346" w:rsidRDefault="00D2555A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2C062C8" w14:textId="77777777"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99A97F4" w14:textId="77777777" w:rsidR="00D2555A" w:rsidRPr="00D2555A" w:rsidRDefault="00D2555A" w:rsidP="00BF5F4D">
      <w:pPr>
        <w:tabs>
          <w:tab w:val="left" w:pos="709"/>
          <w:tab w:val="right" w:leader="dot" w:pos="3119"/>
          <w:tab w:val="left" w:pos="3402"/>
          <w:tab w:val="left" w:pos="3686"/>
          <w:tab w:val="right" w:leader="dot" w:pos="6521"/>
          <w:tab w:val="right" w:leader="dot" w:pos="9498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="00ED1265">
        <w:rPr>
          <w:noProof/>
          <w:sz w:val="24"/>
          <w:szCs w:val="24"/>
          <w:lang w:val="fr-FR"/>
        </w:rPr>
        <w:tab/>
      </w:r>
    </w:p>
    <w:p w14:paraId="1AC44AE1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779480A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02CDB194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8223DAE" w14:textId="77777777" w:rsidR="00B47346" w:rsidRDefault="00B47346" w:rsidP="00BF5F4D">
      <w:pPr>
        <w:tabs>
          <w:tab w:val="left" w:pos="993"/>
          <w:tab w:val="left" w:pos="3544"/>
          <w:tab w:val="right" w:leader="dot" w:pos="8789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ED1265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 président(e)</w:t>
      </w:r>
    </w:p>
    <w:p w14:paraId="44A4F78E" w14:textId="77777777"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07B9EE09" w14:textId="77777777"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02ED94E2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F754BC2" w14:textId="77777777" w:rsidR="00BF5F4D" w:rsidRDefault="00BF5F4D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48F9" wp14:editId="7F6F51EB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A407" w14:textId="77777777"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98553" id="Rectangle à coins arrondis 1" o:spid="_x0000_s1027" style="position:absolute;margin-left:280.5pt;margin-top:.7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" fillcolor="white [3201]" strokecolor="#425d20 [1605]" strokeweight="1pt">
                <v:stroke joinstyle="miter"/>
                <v:textbox>
                  <w:txbxContent>
                    <w:p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E85163" w14:textId="77777777" w:rsid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4886E967" w14:textId="77777777" w:rsidR="00BF5F4D" w:rsidRPr="00B47346" w:rsidRDefault="00BF5F4D" w:rsidP="00BF5F4D">
      <w:pPr>
        <w:tabs>
          <w:tab w:val="left" w:pos="4395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sectPr w:rsidR="00BF5F4D" w:rsidRPr="00B47346" w:rsidSect="001D4DB2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60ED" w14:textId="77777777" w:rsidR="006538A3" w:rsidRDefault="006538A3">
      <w:pPr>
        <w:spacing w:after="0" w:line="240" w:lineRule="auto"/>
      </w:pPr>
      <w:r>
        <w:separator/>
      </w:r>
    </w:p>
  </w:endnote>
  <w:endnote w:type="continuationSeparator" w:id="0">
    <w:p w14:paraId="52301B4D" w14:textId="77777777" w:rsidR="006538A3" w:rsidRDefault="0065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9FED" w14:textId="77777777" w:rsidR="006538A3" w:rsidRDefault="006538A3">
      <w:pPr>
        <w:spacing w:after="0" w:line="240" w:lineRule="auto"/>
      </w:pPr>
      <w:r>
        <w:separator/>
      </w:r>
    </w:p>
  </w:footnote>
  <w:footnote w:type="continuationSeparator" w:id="0">
    <w:p w14:paraId="1FCE8605" w14:textId="77777777" w:rsidR="006538A3" w:rsidRDefault="0065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/>
    <w:sdtContent>
      <w:p w14:paraId="4174127C" w14:textId="77777777" w:rsidR="00061400" w:rsidRPr="00B770C6" w:rsidRDefault="00B770C6" w:rsidP="00C05F2C">
        <w:pPr>
          <w:pStyle w:val="En-tte"/>
          <w:jc w:val="right"/>
          <w:rPr>
            <w:lang w:val="fr-FR"/>
          </w:rPr>
        </w:pP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1-6-1 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FB0C2D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comité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061400" w:rsidRPr="00B770C6">
          <w:rPr>
            <w:color w:val="00B0F0"/>
            <w:lang w:val="fr-FR"/>
          </w:rPr>
          <w:t xml:space="preserve">Page </w:t>
        </w:r>
        <w:r w:rsidR="00061400" w:rsidRPr="00B770C6">
          <w:rPr>
            <w:color w:val="00B0F0"/>
          </w:rPr>
          <w:fldChar w:fldCharType="begin"/>
        </w:r>
        <w:r w:rsidR="00061400" w:rsidRPr="00B770C6">
          <w:rPr>
            <w:color w:val="00B0F0"/>
            <w:lang w:val="fr-FR"/>
          </w:rPr>
          <w:instrText>PAGE   \* MERGEFORMAT</w:instrText>
        </w:r>
        <w:r w:rsidR="00061400" w:rsidRPr="00B770C6">
          <w:rPr>
            <w:color w:val="00B0F0"/>
          </w:rPr>
          <w:fldChar w:fldCharType="separate"/>
        </w:r>
        <w:r w:rsidR="00AC53F8">
          <w:rPr>
            <w:noProof/>
            <w:color w:val="00B0F0"/>
            <w:lang w:val="fr-FR"/>
          </w:rPr>
          <w:t>1</w:t>
        </w:r>
        <w:r w:rsidR="00061400" w:rsidRPr="00B770C6">
          <w:rPr>
            <w:color w:val="00B0F0"/>
          </w:rPr>
          <w:fldChar w:fldCharType="end"/>
        </w:r>
      </w:p>
    </w:sdtContent>
  </w:sdt>
  <w:p w14:paraId="1CF605B3" w14:textId="77777777" w:rsidR="00061400" w:rsidRPr="00B770C6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278180215">
    <w:abstractNumId w:val="0"/>
  </w:num>
  <w:num w:numId="2" w16cid:durableId="754205828">
    <w:abstractNumId w:val="9"/>
  </w:num>
  <w:num w:numId="3" w16cid:durableId="2061589219">
    <w:abstractNumId w:val="9"/>
    <w:lvlOverride w:ilvl="0">
      <w:startOverride w:val="1"/>
    </w:lvlOverride>
  </w:num>
  <w:num w:numId="4" w16cid:durableId="1940986793">
    <w:abstractNumId w:val="10"/>
  </w:num>
  <w:num w:numId="5" w16cid:durableId="713231939">
    <w:abstractNumId w:val="4"/>
  </w:num>
  <w:num w:numId="6" w16cid:durableId="821309569">
    <w:abstractNumId w:val="2"/>
  </w:num>
  <w:num w:numId="7" w16cid:durableId="986780719">
    <w:abstractNumId w:val="1"/>
  </w:num>
  <w:num w:numId="8" w16cid:durableId="1666543924">
    <w:abstractNumId w:val="3"/>
  </w:num>
  <w:num w:numId="9" w16cid:durableId="213779267">
    <w:abstractNumId w:val="5"/>
  </w:num>
  <w:num w:numId="10" w16cid:durableId="1928725876">
    <w:abstractNumId w:val="6"/>
  </w:num>
  <w:num w:numId="11" w16cid:durableId="1630939519">
    <w:abstractNumId w:val="8"/>
  </w:num>
  <w:num w:numId="12" w16cid:durableId="1114131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1D4DB2"/>
    <w:rsid w:val="00210D78"/>
    <w:rsid w:val="00234F7B"/>
    <w:rsid w:val="0028047F"/>
    <w:rsid w:val="002E6166"/>
    <w:rsid w:val="003C27D1"/>
    <w:rsid w:val="003D7883"/>
    <w:rsid w:val="0047049B"/>
    <w:rsid w:val="00483960"/>
    <w:rsid w:val="004B54F9"/>
    <w:rsid w:val="00533DAE"/>
    <w:rsid w:val="00542E44"/>
    <w:rsid w:val="00561E76"/>
    <w:rsid w:val="0058396A"/>
    <w:rsid w:val="005B1496"/>
    <w:rsid w:val="005F34E8"/>
    <w:rsid w:val="0060508A"/>
    <w:rsid w:val="006113E3"/>
    <w:rsid w:val="0063688D"/>
    <w:rsid w:val="006538A3"/>
    <w:rsid w:val="006706D9"/>
    <w:rsid w:val="006E45AF"/>
    <w:rsid w:val="00710423"/>
    <w:rsid w:val="00783861"/>
    <w:rsid w:val="007B3DB5"/>
    <w:rsid w:val="00800681"/>
    <w:rsid w:val="00824C13"/>
    <w:rsid w:val="00843376"/>
    <w:rsid w:val="0089028E"/>
    <w:rsid w:val="00892D37"/>
    <w:rsid w:val="008B2E34"/>
    <w:rsid w:val="0092070B"/>
    <w:rsid w:val="0094125F"/>
    <w:rsid w:val="00947EBF"/>
    <w:rsid w:val="00973266"/>
    <w:rsid w:val="00987F4D"/>
    <w:rsid w:val="009C37E6"/>
    <w:rsid w:val="00A603CB"/>
    <w:rsid w:val="00AA2795"/>
    <w:rsid w:val="00AB7842"/>
    <w:rsid w:val="00AC53F8"/>
    <w:rsid w:val="00AF1A68"/>
    <w:rsid w:val="00AF7380"/>
    <w:rsid w:val="00B179AA"/>
    <w:rsid w:val="00B47346"/>
    <w:rsid w:val="00B770C6"/>
    <w:rsid w:val="00B8798E"/>
    <w:rsid w:val="00BA140B"/>
    <w:rsid w:val="00BB66E3"/>
    <w:rsid w:val="00BC19F9"/>
    <w:rsid w:val="00BE01A6"/>
    <w:rsid w:val="00BF1F6F"/>
    <w:rsid w:val="00BF5F4D"/>
    <w:rsid w:val="00C05F2C"/>
    <w:rsid w:val="00C10203"/>
    <w:rsid w:val="00C15783"/>
    <w:rsid w:val="00C20CC1"/>
    <w:rsid w:val="00C53771"/>
    <w:rsid w:val="00D02FC2"/>
    <w:rsid w:val="00D2555A"/>
    <w:rsid w:val="00D41FCF"/>
    <w:rsid w:val="00D83853"/>
    <w:rsid w:val="00D96C95"/>
    <w:rsid w:val="00D973C1"/>
    <w:rsid w:val="00DD35F9"/>
    <w:rsid w:val="00DF2BDD"/>
    <w:rsid w:val="00E06B2D"/>
    <w:rsid w:val="00E4354D"/>
    <w:rsid w:val="00E61CAB"/>
    <w:rsid w:val="00E66EAF"/>
    <w:rsid w:val="00E811C1"/>
    <w:rsid w:val="00E844C7"/>
    <w:rsid w:val="00EA0AB8"/>
    <w:rsid w:val="00EB4ABB"/>
    <w:rsid w:val="00EC419D"/>
    <w:rsid w:val="00ED1265"/>
    <w:rsid w:val="00EE0A5B"/>
    <w:rsid w:val="00EF0BD8"/>
    <w:rsid w:val="00F20E6D"/>
    <w:rsid w:val="00F227B1"/>
    <w:rsid w:val="00F250D4"/>
    <w:rsid w:val="00F27E41"/>
    <w:rsid w:val="00F83601"/>
    <w:rsid w:val="00F97829"/>
    <w:rsid w:val="00FB0C2D"/>
    <w:rsid w:val="00FB300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78603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396A"/>
    <w:rPr>
      <w:color w:val="40ACD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comitejudo62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053961"/>
    <w:rsid w:val="00463A9E"/>
    <w:rsid w:val="005D1D58"/>
    <w:rsid w:val="00606BCC"/>
    <w:rsid w:val="00685B9A"/>
    <w:rsid w:val="006B6F46"/>
    <w:rsid w:val="008A2589"/>
    <w:rsid w:val="00963A69"/>
    <w:rsid w:val="009E2DDC"/>
    <w:rsid w:val="00AA5178"/>
    <w:rsid w:val="00AF6166"/>
    <w:rsid w:val="00B2011D"/>
    <w:rsid w:val="00B53564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D4DFD1-5F9F-482C-816F-AC8A99BCA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guilaine FAVIER</cp:lastModifiedBy>
  <cp:revision>2</cp:revision>
  <cp:lastPrinted>2015-12-08T15:28:00Z</cp:lastPrinted>
  <dcterms:created xsi:type="dcterms:W3CDTF">2022-05-19T08:03:00Z</dcterms:created>
  <dcterms:modified xsi:type="dcterms:W3CDTF">2022-05-19T08:03:00Z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